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44" w:rsidRDefault="00733344" w:rsidP="00162655">
      <w:pPr>
        <w:pStyle w:val="1"/>
        <w:shd w:val="clear" w:color="auto" w:fill="FFFFFF"/>
        <w:rPr>
          <w:rFonts w:cs="David"/>
          <w:b w:val="0"/>
          <w:bCs w:val="0"/>
          <w:sz w:val="24"/>
          <w:szCs w:val="24"/>
          <w:rtl/>
        </w:rPr>
      </w:pPr>
      <w:bookmarkStart w:id="0" w:name="_GoBack"/>
      <w:bookmarkEnd w:id="0"/>
    </w:p>
    <w:p w:rsidR="00733344" w:rsidRDefault="00733344" w:rsidP="00162655">
      <w:pPr>
        <w:pStyle w:val="1"/>
        <w:shd w:val="clear" w:color="auto" w:fill="FFFFFF"/>
        <w:rPr>
          <w:rFonts w:cs="David"/>
          <w:b w:val="0"/>
          <w:bCs w:val="0"/>
          <w:sz w:val="24"/>
          <w:szCs w:val="24"/>
          <w:rtl/>
        </w:rPr>
      </w:pPr>
    </w:p>
    <w:p w:rsidR="001D5E62" w:rsidRDefault="001D1A74" w:rsidP="001D1A74">
      <w:pPr>
        <w:pStyle w:val="1"/>
        <w:shd w:val="clear" w:color="auto" w:fill="FFFFFF"/>
        <w:rPr>
          <w:rFonts w:cs="David"/>
          <w:sz w:val="24"/>
          <w:szCs w:val="24"/>
          <w:rtl/>
        </w:rPr>
      </w:pPr>
      <w:r>
        <w:rPr>
          <w:rFonts w:cs="David" w:hint="cs"/>
          <w:b w:val="0"/>
          <w:bCs w:val="0"/>
          <w:sz w:val="24"/>
          <w:szCs w:val="24"/>
          <w:rtl/>
        </w:rPr>
        <w:t xml:space="preserve">טופס בקשה לביטול הרשמה לתחרות </w:t>
      </w:r>
    </w:p>
    <w:p w:rsidR="001D1A74" w:rsidRPr="001D1A74" w:rsidRDefault="001D1A74" w:rsidP="001D1A74">
      <w:pPr>
        <w:bidi/>
        <w:rPr>
          <w:rtl/>
          <w:lang w:eastAsia="he-IL"/>
        </w:rPr>
      </w:pPr>
    </w:p>
    <w:p w:rsidR="00106C28" w:rsidRPr="00733344" w:rsidRDefault="001D5E62" w:rsidP="00996DF6">
      <w:pPr>
        <w:shd w:val="clear" w:color="auto" w:fill="FFFFFF"/>
        <w:bidi/>
        <w:rPr>
          <w:rFonts w:ascii="Arial" w:hAnsi="Arial" w:cs="David"/>
          <w:sz w:val="24"/>
          <w:szCs w:val="24"/>
          <w:rtl/>
        </w:rPr>
      </w:pPr>
      <w:r w:rsidRPr="00733344">
        <w:rPr>
          <w:rFonts w:ascii="Arial" w:hAnsi="Arial" w:cs="David"/>
          <w:sz w:val="24"/>
          <w:szCs w:val="24"/>
          <w:rtl/>
        </w:rPr>
        <w:t>במידה והנך מעוניין/ת לבטל הרשמתך ל</w:t>
      </w:r>
      <w:r w:rsidR="00996DF6" w:rsidRPr="00733344">
        <w:rPr>
          <w:rFonts w:ascii="Arial" w:hAnsi="Arial" w:cs="David" w:hint="cs"/>
          <w:sz w:val="24"/>
          <w:szCs w:val="24"/>
          <w:rtl/>
        </w:rPr>
        <w:t>תחרות</w:t>
      </w:r>
      <w:r w:rsidRPr="00733344">
        <w:rPr>
          <w:rFonts w:ascii="Arial" w:hAnsi="Arial" w:cs="David"/>
          <w:sz w:val="24"/>
          <w:szCs w:val="24"/>
          <w:rtl/>
        </w:rPr>
        <w:t xml:space="preserve"> אנא מלא/י את הפרטים המופיעים בטופס במלואם.</w:t>
      </w:r>
      <w:r w:rsidR="00106C28" w:rsidRPr="00733344">
        <w:rPr>
          <w:rFonts w:ascii="Arial" w:hAnsi="Arial" w:cs="David"/>
          <w:sz w:val="24"/>
          <w:szCs w:val="24"/>
          <w:rtl/>
        </w:rPr>
        <w:t xml:space="preserve"> </w:t>
      </w:r>
    </w:p>
    <w:p w:rsidR="001D5E62" w:rsidRPr="00733344" w:rsidRDefault="00106C28" w:rsidP="009D267D">
      <w:pPr>
        <w:shd w:val="clear" w:color="auto" w:fill="FFFFFF"/>
        <w:bidi/>
        <w:rPr>
          <w:rFonts w:ascii="Arial" w:hAnsi="Arial" w:cs="David"/>
          <w:sz w:val="24"/>
          <w:szCs w:val="24"/>
          <w:rtl/>
        </w:rPr>
      </w:pPr>
      <w:r w:rsidRPr="00733344">
        <w:rPr>
          <w:rFonts w:ascii="Arial" w:hAnsi="Arial" w:cs="David"/>
          <w:sz w:val="24"/>
          <w:szCs w:val="24"/>
          <w:rtl/>
        </w:rPr>
        <w:t>דמי ביטול הרשמה בסך 20 ₪ יגבו בהתאם למדיניות הביטולים שפורסמה באתר ה</w:t>
      </w:r>
      <w:r w:rsidR="009D267D" w:rsidRPr="00733344">
        <w:rPr>
          <w:rFonts w:ascii="Arial" w:hAnsi="Arial" w:cs="David" w:hint="cs"/>
          <w:sz w:val="24"/>
          <w:szCs w:val="24"/>
          <w:rtl/>
        </w:rPr>
        <w:t>תחרות</w:t>
      </w:r>
      <w:r w:rsidRPr="00733344">
        <w:rPr>
          <w:rFonts w:ascii="Arial" w:hAnsi="Arial" w:cs="David"/>
          <w:sz w:val="24"/>
          <w:szCs w:val="24"/>
          <w:rtl/>
        </w:rPr>
        <w:t>.</w:t>
      </w:r>
    </w:p>
    <w:p w:rsidR="003976DB" w:rsidRPr="00733344" w:rsidRDefault="00733344" w:rsidP="00733344">
      <w:pPr>
        <w:shd w:val="clear" w:color="auto" w:fill="FFFFFF"/>
        <w:bidi/>
        <w:rPr>
          <w:rFonts w:ascii="Arial" w:hAnsi="Arial" w:cs="David"/>
          <w:sz w:val="24"/>
          <w:szCs w:val="24"/>
          <w:rtl/>
        </w:rPr>
      </w:pPr>
      <w:r w:rsidRPr="00733344">
        <w:rPr>
          <w:rFonts w:ascii="Arial" w:hAnsi="Arial" w:cs="David" w:hint="cs"/>
          <w:sz w:val="24"/>
          <w:szCs w:val="24"/>
          <w:rtl/>
        </w:rPr>
        <w:t xml:space="preserve">תאריך אחרון להחזר דמי רישום </w:t>
      </w:r>
      <w:r w:rsidR="003976DB" w:rsidRPr="00733344">
        <w:rPr>
          <w:rFonts w:ascii="Arial" w:hAnsi="Arial" w:cs="David" w:hint="cs"/>
          <w:sz w:val="24"/>
          <w:szCs w:val="24"/>
          <w:rtl/>
        </w:rPr>
        <w:t>מפורסם באתר התחרות.</w:t>
      </w:r>
    </w:p>
    <w:p w:rsidR="001D5E62" w:rsidRPr="00733344" w:rsidRDefault="001D1A74" w:rsidP="001D1A74">
      <w:pPr>
        <w:shd w:val="clear" w:color="auto" w:fill="FFFFFF"/>
        <w:bidi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הודעת ביצוע </w:t>
      </w:r>
      <w:r w:rsidR="001D5E62" w:rsidRPr="00733344">
        <w:rPr>
          <w:rFonts w:ascii="Arial" w:hAnsi="Arial" w:cs="David"/>
          <w:sz w:val="24"/>
          <w:szCs w:val="24"/>
          <w:rtl/>
        </w:rPr>
        <w:t>זיכוי</w:t>
      </w:r>
      <w:r w:rsidR="00106C28" w:rsidRPr="00733344">
        <w:rPr>
          <w:rFonts w:ascii="Arial" w:hAnsi="Arial" w:cs="David"/>
          <w:sz w:val="24"/>
          <w:szCs w:val="24"/>
          <w:rtl/>
        </w:rPr>
        <w:t xml:space="preserve"> תשלח </w:t>
      </w:r>
      <w:r w:rsidR="009D267D" w:rsidRPr="00733344">
        <w:rPr>
          <w:rFonts w:ascii="Arial" w:hAnsi="Arial" w:cs="David" w:hint="cs"/>
          <w:sz w:val="24"/>
          <w:szCs w:val="24"/>
          <w:rtl/>
        </w:rPr>
        <w:t>ל</w:t>
      </w:r>
      <w:r w:rsidR="001D5E62" w:rsidRPr="00733344">
        <w:rPr>
          <w:rFonts w:ascii="Arial" w:hAnsi="Arial" w:cs="David"/>
          <w:sz w:val="24"/>
          <w:szCs w:val="24"/>
          <w:rtl/>
        </w:rPr>
        <w:t>מייל</w:t>
      </w:r>
      <w:r w:rsidR="00106C28" w:rsidRPr="00733344">
        <w:rPr>
          <w:rFonts w:ascii="Arial" w:hAnsi="Arial" w:cs="David"/>
          <w:sz w:val="24"/>
          <w:szCs w:val="24"/>
          <w:rtl/>
        </w:rPr>
        <w:t xml:space="preserve"> עד </w:t>
      </w:r>
      <w:r w:rsidR="00733344" w:rsidRPr="00733344">
        <w:rPr>
          <w:rFonts w:ascii="Arial" w:hAnsi="Arial" w:cs="David" w:hint="cs"/>
          <w:sz w:val="24"/>
          <w:szCs w:val="24"/>
          <w:rtl/>
        </w:rPr>
        <w:t>5</w:t>
      </w:r>
      <w:r w:rsidR="00106C28" w:rsidRPr="00733344">
        <w:rPr>
          <w:rFonts w:ascii="Arial" w:hAnsi="Arial" w:cs="David"/>
          <w:sz w:val="24"/>
          <w:szCs w:val="24"/>
          <w:rtl/>
        </w:rPr>
        <w:t xml:space="preserve"> ימי עסקים</w:t>
      </w:r>
      <w:r w:rsidR="001D5E62" w:rsidRPr="00733344">
        <w:rPr>
          <w:rFonts w:ascii="Arial" w:hAnsi="Arial" w:cs="David"/>
          <w:sz w:val="24"/>
          <w:szCs w:val="24"/>
          <w:rtl/>
        </w:rPr>
        <w:t>.</w:t>
      </w:r>
    </w:p>
    <w:p w:rsidR="00106C28" w:rsidRPr="00733344" w:rsidRDefault="00106C28" w:rsidP="00106C28">
      <w:pPr>
        <w:shd w:val="clear" w:color="auto" w:fill="FFFFFF"/>
        <w:bidi/>
        <w:rPr>
          <w:rFonts w:ascii="Arial" w:hAnsi="Arial" w:cs="David"/>
          <w:sz w:val="24"/>
          <w:szCs w:val="24"/>
          <w:rtl/>
        </w:rPr>
      </w:pPr>
    </w:p>
    <w:p w:rsidR="00733344" w:rsidRDefault="00106C28" w:rsidP="00733344">
      <w:pPr>
        <w:shd w:val="clear" w:color="auto" w:fill="FFFFFF"/>
        <w:tabs>
          <w:tab w:val="left" w:pos="1280"/>
        </w:tabs>
        <w:bidi/>
        <w:spacing w:line="600" w:lineRule="auto"/>
        <w:rPr>
          <w:rFonts w:ascii="Arial" w:hAnsi="Arial" w:cs="David"/>
          <w:b/>
          <w:bCs/>
          <w:sz w:val="24"/>
          <w:szCs w:val="24"/>
          <w:rtl/>
        </w:rPr>
      </w:pPr>
      <w:r w:rsidRPr="00733344">
        <w:rPr>
          <w:rFonts w:ascii="Arial" w:hAnsi="Arial" w:cs="David"/>
          <w:b/>
          <w:bCs/>
          <w:sz w:val="24"/>
          <w:szCs w:val="24"/>
          <w:rtl/>
        </w:rPr>
        <w:t>א</w:t>
      </w:r>
      <w:r w:rsidR="00E20E79" w:rsidRPr="00733344">
        <w:rPr>
          <w:rFonts w:ascii="Arial" w:hAnsi="Arial" w:cs="David"/>
          <w:b/>
          <w:bCs/>
          <w:sz w:val="24"/>
          <w:szCs w:val="24"/>
          <w:rtl/>
        </w:rPr>
        <w:t>ני מעוניין/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ת לבטל את הרשמתי </w:t>
      </w:r>
      <w:r w:rsidR="00733344" w:rsidRPr="00733344">
        <w:rPr>
          <w:rFonts w:ascii="Arial" w:hAnsi="Arial" w:cs="David" w:hint="cs"/>
          <w:b/>
          <w:bCs/>
          <w:sz w:val="24"/>
          <w:szCs w:val="24"/>
          <w:rtl/>
        </w:rPr>
        <w:t xml:space="preserve">לתחרות הטריאתלון 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:  </w:t>
      </w:r>
      <w:r w:rsidR="00733344" w:rsidRPr="00733344">
        <w:rPr>
          <w:rFonts w:ascii="Arial" w:hAnsi="Arial" w:cs="David" w:hint="cs"/>
          <w:b/>
          <w:bCs/>
          <w:sz w:val="24"/>
          <w:szCs w:val="24"/>
          <w:rtl/>
        </w:rPr>
        <w:t xml:space="preserve">  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   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344" w:rsidTr="00733344">
        <w:tc>
          <w:tcPr>
            <w:tcW w:w="4675" w:type="dxa"/>
          </w:tcPr>
          <w:p w:rsidR="00733344" w:rsidRDefault="00733344" w:rsidP="00733344">
            <w:pPr>
              <w:tabs>
                <w:tab w:val="left" w:pos="1280"/>
              </w:tabs>
              <w:bidi/>
              <w:spacing w:line="60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שם פרטי: </w:t>
            </w:r>
          </w:p>
        </w:tc>
        <w:tc>
          <w:tcPr>
            <w:tcW w:w="4675" w:type="dxa"/>
          </w:tcPr>
          <w:p w:rsidR="00733344" w:rsidRDefault="00733344" w:rsidP="00733344">
            <w:pPr>
              <w:tabs>
                <w:tab w:val="left" w:pos="1280"/>
              </w:tabs>
              <w:bidi/>
              <w:spacing w:line="60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שם משפחה: </w:t>
            </w:r>
          </w:p>
        </w:tc>
      </w:tr>
      <w:tr w:rsidR="00733344" w:rsidTr="00733344">
        <w:tc>
          <w:tcPr>
            <w:tcW w:w="4675" w:type="dxa"/>
          </w:tcPr>
          <w:p w:rsidR="00733344" w:rsidRDefault="00733344" w:rsidP="00733344">
            <w:pPr>
              <w:tabs>
                <w:tab w:val="left" w:pos="1280"/>
              </w:tabs>
              <w:bidi/>
              <w:spacing w:line="60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ת"ז: </w:t>
            </w:r>
          </w:p>
        </w:tc>
        <w:tc>
          <w:tcPr>
            <w:tcW w:w="4675" w:type="dxa"/>
          </w:tcPr>
          <w:p w:rsidR="00733344" w:rsidRDefault="00733344" w:rsidP="00733344">
            <w:pPr>
              <w:tabs>
                <w:tab w:val="left" w:pos="1280"/>
              </w:tabs>
              <w:bidi/>
              <w:spacing w:line="60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מספר ברזל:</w:t>
            </w:r>
          </w:p>
        </w:tc>
      </w:tr>
      <w:tr w:rsidR="00733344" w:rsidTr="00733344">
        <w:tc>
          <w:tcPr>
            <w:tcW w:w="4675" w:type="dxa"/>
          </w:tcPr>
          <w:p w:rsidR="00733344" w:rsidRDefault="00733344" w:rsidP="00733344">
            <w:pPr>
              <w:tabs>
                <w:tab w:val="left" w:pos="1280"/>
              </w:tabs>
              <w:bidi/>
              <w:spacing w:line="60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טלפון: </w:t>
            </w:r>
          </w:p>
        </w:tc>
        <w:tc>
          <w:tcPr>
            <w:tcW w:w="4675" w:type="dxa"/>
          </w:tcPr>
          <w:p w:rsidR="00733344" w:rsidRDefault="00733344" w:rsidP="00733344">
            <w:pPr>
              <w:tabs>
                <w:tab w:val="left" w:pos="1280"/>
              </w:tabs>
              <w:bidi/>
              <w:spacing w:line="60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דוא"ל: </w:t>
            </w:r>
          </w:p>
        </w:tc>
      </w:tr>
    </w:tbl>
    <w:p w:rsidR="00733344" w:rsidRDefault="00106C28" w:rsidP="00733344">
      <w:pPr>
        <w:shd w:val="clear" w:color="auto" w:fill="FFFFFF"/>
        <w:tabs>
          <w:tab w:val="left" w:pos="1280"/>
        </w:tabs>
        <w:bidi/>
        <w:spacing w:line="60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 </w:t>
      </w:r>
    </w:p>
    <w:p w:rsidR="00106C28" w:rsidRPr="00733344" w:rsidRDefault="00106C28" w:rsidP="00733344">
      <w:pPr>
        <w:shd w:val="clear" w:color="auto" w:fill="FFFFFF"/>
        <w:tabs>
          <w:tab w:val="left" w:pos="1280"/>
        </w:tabs>
        <w:bidi/>
        <w:spacing w:line="60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733344">
        <w:rPr>
          <w:rFonts w:ascii="Arial" w:hAnsi="Arial" w:cs="David"/>
          <w:b/>
          <w:bCs/>
          <w:sz w:val="24"/>
          <w:szCs w:val="24"/>
          <w:u w:val="single"/>
          <w:rtl/>
        </w:rPr>
        <w:t>פרטי אשראי לזיכוי</w:t>
      </w:r>
    </w:p>
    <w:p w:rsidR="005F5A95" w:rsidRPr="00733344" w:rsidRDefault="00106C28" w:rsidP="00733344">
      <w:pPr>
        <w:tabs>
          <w:tab w:val="left" w:pos="1280"/>
        </w:tabs>
        <w:bidi/>
        <w:spacing w:after="0" w:line="480" w:lineRule="auto"/>
        <w:rPr>
          <w:rFonts w:ascii="Arial" w:hAnsi="Arial" w:cs="David"/>
          <w:b/>
          <w:bCs/>
          <w:sz w:val="24"/>
          <w:szCs w:val="24"/>
          <w:rtl/>
        </w:rPr>
      </w:pPr>
      <w:r w:rsidRPr="00733344">
        <w:rPr>
          <w:rFonts w:ascii="Arial" w:hAnsi="Arial" w:cs="David"/>
          <w:b/>
          <w:bCs/>
          <w:sz w:val="24"/>
          <w:szCs w:val="24"/>
          <w:rtl/>
        </w:rPr>
        <w:t>שם בעל הכרטיס:</w:t>
      </w:r>
      <w:r w:rsidR="005F5A95" w:rsidRPr="00733344">
        <w:rPr>
          <w:rFonts w:ascii="Arial" w:hAnsi="Arial" w:cs="David"/>
          <w:b/>
          <w:bCs/>
          <w:noProof/>
          <w:sz w:val="24"/>
          <w:szCs w:val="24"/>
          <w:rtl/>
        </w:rPr>
        <w:t xml:space="preserve"> 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733344">
        <w:rPr>
          <w:rFonts w:ascii="Arial" w:hAnsi="Arial" w:cs="David" w:hint="cs"/>
          <w:b/>
          <w:bCs/>
          <w:sz w:val="24"/>
          <w:szCs w:val="24"/>
          <w:rtl/>
        </w:rPr>
        <w:t>___________________________</w:t>
      </w:r>
      <w:r w:rsidR="005F5A95" w:rsidRPr="00733344">
        <w:rPr>
          <w:rFonts w:ascii="Arial" w:hAnsi="Arial" w:cs="David"/>
          <w:b/>
          <w:bCs/>
          <w:sz w:val="24"/>
          <w:szCs w:val="24"/>
          <w:rtl/>
        </w:rPr>
        <w:t xml:space="preserve">  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5F5A95" w:rsidRPr="00733344">
        <w:rPr>
          <w:rFonts w:ascii="Arial" w:hAnsi="Arial" w:cs="David"/>
          <w:b/>
          <w:bCs/>
          <w:sz w:val="24"/>
          <w:szCs w:val="24"/>
          <w:rtl/>
        </w:rPr>
        <w:t>ת.ז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>:</w:t>
      </w:r>
      <w:r w:rsidR="005F5A95" w:rsidRPr="00733344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733344">
        <w:rPr>
          <w:rFonts w:ascii="Arial" w:hAnsi="Arial" w:cs="David" w:hint="cs"/>
          <w:b/>
          <w:bCs/>
          <w:sz w:val="24"/>
          <w:szCs w:val="24"/>
          <w:rtl/>
        </w:rPr>
        <w:t>___________________________</w:t>
      </w:r>
      <w:r w:rsidRPr="00733344">
        <w:rPr>
          <w:rFonts w:ascii="Arial" w:hAnsi="Arial" w:cs="David"/>
          <w:b/>
          <w:bCs/>
          <w:sz w:val="24"/>
          <w:szCs w:val="24"/>
        </w:rPr>
        <w:t xml:space="preserve"> </w:t>
      </w:r>
    </w:p>
    <w:p w:rsidR="00E20E79" w:rsidRPr="00733344" w:rsidRDefault="005F5A95" w:rsidP="00733344">
      <w:pPr>
        <w:tabs>
          <w:tab w:val="left" w:pos="1280"/>
        </w:tabs>
        <w:bidi/>
        <w:spacing w:after="0" w:line="480" w:lineRule="auto"/>
        <w:rPr>
          <w:rFonts w:ascii="Arial" w:hAnsi="Arial" w:cs="David"/>
          <w:b/>
          <w:bCs/>
          <w:sz w:val="24"/>
          <w:szCs w:val="24"/>
          <w:rtl/>
        </w:rPr>
      </w:pP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מס' הכרטיס: </w:t>
      </w:r>
      <w:r w:rsidR="00733344">
        <w:rPr>
          <w:rFonts w:ascii="Arial" w:hAnsi="Arial" w:cs="David" w:hint="cs"/>
          <w:b/>
          <w:bCs/>
          <w:sz w:val="24"/>
          <w:szCs w:val="24"/>
          <w:rtl/>
        </w:rPr>
        <w:t>___________________________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    </w:t>
      </w:r>
      <w:r w:rsidR="00733344">
        <w:rPr>
          <w:rFonts w:ascii="Arial" w:hAnsi="Arial" w:cs="David" w:hint="cs"/>
          <w:b/>
          <w:bCs/>
          <w:sz w:val="24"/>
          <w:szCs w:val="24"/>
          <w:rtl/>
        </w:rPr>
        <w:t xml:space="preserve">תוקף: ____________  </w:t>
      </w:r>
      <w:proofErr w:type="spellStart"/>
      <w:r w:rsidR="00733344">
        <w:rPr>
          <w:rFonts w:ascii="Arial" w:hAnsi="Arial" w:cs="David"/>
          <w:b/>
          <w:bCs/>
          <w:sz w:val="24"/>
          <w:szCs w:val="24"/>
        </w:rPr>
        <w:t>cvc</w:t>
      </w:r>
      <w:proofErr w:type="spellEnd"/>
      <w:r w:rsidR="00733344">
        <w:rPr>
          <w:rFonts w:ascii="Arial" w:hAnsi="Arial" w:cs="David" w:hint="cs"/>
          <w:b/>
          <w:bCs/>
          <w:sz w:val="24"/>
          <w:szCs w:val="24"/>
          <w:rtl/>
        </w:rPr>
        <w:t>:   ____________</w:t>
      </w:r>
      <w:r w:rsidRPr="00733344">
        <w:rPr>
          <w:rFonts w:ascii="Arial" w:hAnsi="Arial" w:cs="David"/>
          <w:b/>
          <w:bCs/>
          <w:sz w:val="24"/>
          <w:szCs w:val="24"/>
          <w:rtl/>
        </w:rPr>
        <w:t xml:space="preserve">                                     </w:t>
      </w:r>
    </w:p>
    <w:p w:rsidR="003976DB" w:rsidRPr="00733344" w:rsidRDefault="003976DB" w:rsidP="00733344">
      <w:pPr>
        <w:tabs>
          <w:tab w:val="left" w:pos="1280"/>
        </w:tabs>
        <w:bidi/>
        <w:spacing w:after="0" w:line="480" w:lineRule="auto"/>
        <w:rPr>
          <w:rFonts w:ascii="Arial" w:hAnsi="Arial" w:cs="David"/>
          <w:b/>
          <w:bCs/>
          <w:noProof/>
          <w:sz w:val="24"/>
          <w:szCs w:val="24"/>
        </w:rPr>
      </w:pPr>
    </w:p>
    <w:p w:rsidR="00E20E79" w:rsidRPr="00733344" w:rsidRDefault="00733344" w:rsidP="00733344">
      <w:pPr>
        <w:tabs>
          <w:tab w:val="left" w:pos="1280"/>
        </w:tabs>
        <w:bidi/>
        <w:spacing w:after="0" w:line="48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w:t xml:space="preserve">את הטופס יש לשלוח במייל לכתובת </w:t>
      </w:r>
      <w:hyperlink r:id="rId8" w:history="1">
        <w:r w:rsidRPr="000052D0">
          <w:rPr>
            <w:rStyle w:val="Hyperlink"/>
            <w:rFonts w:ascii="Arial" w:hAnsi="Arial" w:cs="David"/>
            <w:noProof/>
            <w:sz w:val="24"/>
            <w:szCs w:val="24"/>
          </w:rPr>
          <w:t>office@triathlon.org.il</w:t>
        </w:r>
      </w:hyperlink>
      <w:r>
        <w:rPr>
          <w:rFonts w:ascii="Arial" w:hAnsi="Arial" w:cs="David" w:hint="cs"/>
          <w:noProof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או בפקס 03-6764260. </w:t>
      </w:r>
    </w:p>
    <w:p w:rsidR="00E20E79" w:rsidRPr="00733344" w:rsidRDefault="003976DB" w:rsidP="00733344">
      <w:pPr>
        <w:tabs>
          <w:tab w:val="left" w:pos="1280"/>
        </w:tabs>
        <w:bidi/>
        <w:spacing w:after="0" w:line="480" w:lineRule="auto"/>
        <w:rPr>
          <w:rFonts w:cs="David"/>
          <w:b/>
          <w:bCs/>
          <w:noProof/>
          <w:sz w:val="24"/>
          <w:szCs w:val="24"/>
          <w:rtl/>
        </w:rPr>
      </w:pPr>
      <w:r w:rsidRPr="00733344">
        <w:rPr>
          <w:rFonts w:ascii="Arial" w:hAnsi="Arial" w:cs="David" w:hint="cs"/>
          <w:noProof/>
          <w:sz w:val="24"/>
          <w:szCs w:val="24"/>
          <w:rtl/>
        </w:rPr>
        <w:t>טופס שישלח לאחר המועד האחרון לביטול ה</w:t>
      </w:r>
      <w:r w:rsidR="00967577" w:rsidRPr="00733344">
        <w:rPr>
          <w:rFonts w:ascii="Arial" w:hAnsi="Arial" w:cs="David" w:hint="cs"/>
          <w:noProof/>
          <w:sz w:val="24"/>
          <w:szCs w:val="24"/>
          <w:rtl/>
        </w:rPr>
        <w:t>מ</w:t>
      </w:r>
      <w:r w:rsidRPr="00733344">
        <w:rPr>
          <w:rFonts w:ascii="Arial" w:hAnsi="Arial" w:cs="David" w:hint="cs"/>
          <w:noProof/>
          <w:sz w:val="24"/>
          <w:szCs w:val="24"/>
          <w:rtl/>
        </w:rPr>
        <w:t>פ</w:t>
      </w:r>
      <w:r w:rsidR="00967577" w:rsidRPr="00733344">
        <w:rPr>
          <w:rFonts w:ascii="Arial" w:hAnsi="Arial" w:cs="David" w:hint="cs"/>
          <w:noProof/>
          <w:sz w:val="24"/>
          <w:szCs w:val="24"/>
          <w:rtl/>
        </w:rPr>
        <w:t>ורס</w:t>
      </w:r>
      <w:r w:rsidRPr="00733344">
        <w:rPr>
          <w:rFonts w:ascii="Arial" w:hAnsi="Arial" w:cs="David" w:hint="cs"/>
          <w:noProof/>
          <w:sz w:val="24"/>
          <w:szCs w:val="24"/>
          <w:rtl/>
        </w:rPr>
        <w:t>ם באתר התחרות, לא יטופל.</w:t>
      </w:r>
    </w:p>
    <w:sectPr w:rsidR="00E20E79" w:rsidRPr="00733344" w:rsidSect="00851162">
      <w:headerReference w:type="default" r:id="rId9"/>
      <w:footerReference w:type="default" r:id="rId10"/>
      <w:pgSz w:w="12240" w:h="15840"/>
      <w:pgMar w:top="1440" w:right="1440" w:bottom="1440" w:left="1440" w:header="216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B" w:rsidRDefault="00850DAB" w:rsidP="00A45899">
      <w:pPr>
        <w:spacing w:after="0" w:line="240" w:lineRule="auto"/>
      </w:pPr>
      <w:r>
        <w:separator/>
      </w:r>
    </w:p>
  </w:endnote>
  <w:endnote w:type="continuationSeparator" w:id="0">
    <w:p w:rsidR="00850DAB" w:rsidRDefault="00850DAB" w:rsidP="00A4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DD" w:rsidRDefault="00411656" w:rsidP="008962DC">
    <w:pPr>
      <w:pStyle w:val="a5"/>
      <w:jc w:val="both"/>
    </w:pPr>
    <w:r>
      <w:rPr>
        <w:noProof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B" w:rsidRDefault="00850DAB" w:rsidP="00A45899">
      <w:pPr>
        <w:spacing w:after="0" w:line="240" w:lineRule="auto"/>
      </w:pPr>
      <w:r>
        <w:separator/>
      </w:r>
    </w:p>
  </w:footnote>
  <w:footnote w:type="continuationSeparator" w:id="0">
    <w:p w:rsidR="00850DAB" w:rsidRDefault="00850DAB" w:rsidP="00A4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99" w:rsidRDefault="001D1A74" w:rsidP="00B24BEE">
    <w:pPr>
      <w:pStyle w:val="a3"/>
      <w:bidi/>
      <w:jc w:val="both"/>
    </w:pPr>
    <w:r w:rsidRPr="001D1A74">
      <w:rPr>
        <w:noProof/>
        <w:rtl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-513715</wp:posOffset>
          </wp:positionH>
          <wp:positionV relativeFrom="paragraph">
            <wp:posOffset>-1047750</wp:posOffset>
          </wp:positionV>
          <wp:extent cx="2347090" cy="1019175"/>
          <wp:effectExtent l="0" t="0" r="0" b="0"/>
          <wp:wrapNone/>
          <wp:docPr id="14" name="תמונה 14" descr="C:\Users\Shai\Documents\2015\תחרויות 2015\כללי\מיתוגים\Logo-Tri-L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i\Documents\2015\תחרויות 2015\כללי\מיתוגים\Logo-Tri-Li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0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BEE">
      <w:rPr>
        <w:noProof/>
      </w:rPr>
      <w:drawing>
        <wp:anchor distT="0" distB="13335" distL="114300" distR="115570" simplePos="0" relativeHeight="251658752" behindDoc="0" locked="0" layoutInCell="1" allowOverlap="1" wp14:anchorId="44F1CC09" wp14:editId="0B2D60CC">
          <wp:simplePos x="0" y="0"/>
          <wp:positionH relativeFrom="column">
            <wp:posOffset>4695825</wp:posOffset>
          </wp:positionH>
          <wp:positionV relativeFrom="paragraph">
            <wp:posOffset>-1114425</wp:posOffset>
          </wp:positionV>
          <wp:extent cx="1695450" cy="1000509"/>
          <wp:effectExtent l="0" t="0" r="0" b="9525"/>
          <wp:wrapNone/>
          <wp:docPr id="2" name="Picture 1" descr="C:\Users\Yuval\Pictures\Private\Tri\TriFormal (200x11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Yuval\Pictures\Private\Tri\TriFormal (200x118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005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 w15:restartNumberingAfterBreak="0">
    <w:nsid w:val="0919268B"/>
    <w:multiLevelType w:val="hybridMultilevel"/>
    <w:tmpl w:val="EDFE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F65"/>
    <w:multiLevelType w:val="hybridMultilevel"/>
    <w:tmpl w:val="37F2BE4C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C6646"/>
    <w:multiLevelType w:val="hybridMultilevel"/>
    <w:tmpl w:val="25EAD8B2"/>
    <w:lvl w:ilvl="0" w:tplc="8460C5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3232F"/>
    <w:multiLevelType w:val="hybridMultilevel"/>
    <w:tmpl w:val="7782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F245F"/>
    <w:multiLevelType w:val="hybridMultilevel"/>
    <w:tmpl w:val="339689BE"/>
    <w:lvl w:ilvl="0" w:tplc="83F860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96004"/>
    <w:multiLevelType w:val="hybridMultilevel"/>
    <w:tmpl w:val="4572BC9A"/>
    <w:lvl w:ilvl="0" w:tplc="6B32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43052"/>
    <w:multiLevelType w:val="hybridMultilevel"/>
    <w:tmpl w:val="9F40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4627"/>
    <w:multiLevelType w:val="hybridMultilevel"/>
    <w:tmpl w:val="A7A61748"/>
    <w:lvl w:ilvl="0" w:tplc="7EE2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072FC"/>
    <w:multiLevelType w:val="hybridMultilevel"/>
    <w:tmpl w:val="0B44974C"/>
    <w:lvl w:ilvl="0" w:tplc="FFB8FD3C">
      <w:start w:val="1"/>
      <w:numFmt w:val="bullet"/>
      <w:lvlText w:val=""/>
      <w:lvlPicBulletId w:val="0"/>
      <w:lvlJc w:val="left"/>
      <w:pPr>
        <w:tabs>
          <w:tab w:val="num" w:pos="1134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3B"/>
    <w:multiLevelType w:val="hybridMultilevel"/>
    <w:tmpl w:val="E05E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4054"/>
    <w:multiLevelType w:val="hybridMultilevel"/>
    <w:tmpl w:val="493028B4"/>
    <w:lvl w:ilvl="0" w:tplc="FFB8FD3C">
      <w:start w:val="1"/>
      <w:numFmt w:val="bullet"/>
      <w:lvlText w:val=""/>
      <w:lvlPicBulletId w:val="0"/>
      <w:lvlJc w:val="left"/>
      <w:pPr>
        <w:tabs>
          <w:tab w:val="num" w:pos="1134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2EF2"/>
    <w:multiLevelType w:val="hybridMultilevel"/>
    <w:tmpl w:val="C2CE0BD4"/>
    <w:lvl w:ilvl="0" w:tplc="36943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667A3"/>
    <w:multiLevelType w:val="multilevel"/>
    <w:tmpl w:val="CC102482"/>
    <w:lvl w:ilvl="0">
      <w:start w:val="1"/>
      <w:numFmt w:val="decimal"/>
      <w:lvlRestart w:val="0"/>
      <w:lvlText w:val="%1."/>
      <w:lvlJc w:val="left"/>
      <w:pPr>
        <w:tabs>
          <w:tab w:val="num" w:pos="596"/>
        </w:tabs>
        <w:ind w:left="596" w:hanging="454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David" w:hint="default"/>
        <w:b w:val="0"/>
        <w:bCs w:val="0"/>
        <w:color w:val="auto"/>
        <w:sz w:val="24"/>
        <w:szCs w:val="24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964"/>
      </w:pPr>
      <w:rPr>
        <w:rFonts w:cs="David" w:hint="default"/>
      </w:rPr>
    </w:lvl>
    <w:lvl w:ilvl="3">
      <w:start w:val="1"/>
      <w:numFmt w:val="decimal"/>
      <w:lvlText w:val="%1.%2.%3.%4."/>
      <w:lvlJc w:val="left"/>
      <w:pPr>
        <w:tabs>
          <w:tab w:val="num" w:pos="3288"/>
        </w:tabs>
        <w:ind w:left="3288" w:hanging="119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3"/>
        </w:tabs>
        <w:ind w:left="6123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0A06BC3"/>
    <w:multiLevelType w:val="hybridMultilevel"/>
    <w:tmpl w:val="07D86014"/>
    <w:lvl w:ilvl="0" w:tplc="FFB8FD3C">
      <w:start w:val="1"/>
      <w:numFmt w:val="bullet"/>
      <w:lvlText w:val=""/>
      <w:lvlPicBulletId w:val="0"/>
      <w:lvlJc w:val="left"/>
      <w:pPr>
        <w:tabs>
          <w:tab w:val="num" w:pos="1494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F6"/>
    <w:rsid w:val="00051DC5"/>
    <w:rsid w:val="000535D4"/>
    <w:rsid w:val="0006126A"/>
    <w:rsid w:val="00084CE9"/>
    <w:rsid w:val="000917F7"/>
    <w:rsid w:val="0009352E"/>
    <w:rsid w:val="000A586E"/>
    <w:rsid w:val="00106C28"/>
    <w:rsid w:val="00162655"/>
    <w:rsid w:val="001A3EA1"/>
    <w:rsid w:val="001D1A74"/>
    <w:rsid w:val="001D5E62"/>
    <w:rsid w:val="00204005"/>
    <w:rsid w:val="002430E5"/>
    <w:rsid w:val="002A3CC8"/>
    <w:rsid w:val="002C2BD0"/>
    <w:rsid w:val="0030409C"/>
    <w:rsid w:val="00310ED5"/>
    <w:rsid w:val="0038017B"/>
    <w:rsid w:val="003976DB"/>
    <w:rsid w:val="003B27DF"/>
    <w:rsid w:val="003C1DE1"/>
    <w:rsid w:val="003C2095"/>
    <w:rsid w:val="003E22EA"/>
    <w:rsid w:val="00411656"/>
    <w:rsid w:val="00417AB9"/>
    <w:rsid w:val="004A1A42"/>
    <w:rsid w:val="004D079F"/>
    <w:rsid w:val="004F1C63"/>
    <w:rsid w:val="004F6FC3"/>
    <w:rsid w:val="00506B7D"/>
    <w:rsid w:val="0055220F"/>
    <w:rsid w:val="00552E1E"/>
    <w:rsid w:val="005E67D7"/>
    <w:rsid w:val="005F5A95"/>
    <w:rsid w:val="006053E3"/>
    <w:rsid w:val="006212B8"/>
    <w:rsid w:val="006258BE"/>
    <w:rsid w:val="00656ED4"/>
    <w:rsid w:val="00661F2E"/>
    <w:rsid w:val="006825B1"/>
    <w:rsid w:val="006941BD"/>
    <w:rsid w:val="006B7DE9"/>
    <w:rsid w:val="006D245B"/>
    <w:rsid w:val="00733344"/>
    <w:rsid w:val="00750130"/>
    <w:rsid w:val="00760A72"/>
    <w:rsid w:val="007D133E"/>
    <w:rsid w:val="008453D6"/>
    <w:rsid w:val="00850DAB"/>
    <w:rsid w:val="00851162"/>
    <w:rsid w:val="0087667C"/>
    <w:rsid w:val="00880058"/>
    <w:rsid w:val="008876D2"/>
    <w:rsid w:val="008962DC"/>
    <w:rsid w:val="008A028D"/>
    <w:rsid w:val="008C30F6"/>
    <w:rsid w:val="008C38E1"/>
    <w:rsid w:val="008D0A37"/>
    <w:rsid w:val="00904EB9"/>
    <w:rsid w:val="009124EC"/>
    <w:rsid w:val="00967577"/>
    <w:rsid w:val="0097583E"/>
    <w:rsid w:val="00996DF6"/>
    <w:rsid w:val="00997551"/>
    <w:rsid w:val="009D267D"/>
    <w:rsid w:val="00A0791C"/>
    <w:rsid w:val="00A45899"/>
    <w:rsid w:val="00A46EDD"/>
    <w:rsid w:val="00A546A6"/>
    <w:rsid w:val="00A67E6A"/>
    <w:rsid w:val="00A816DD"/>
    <w:rsid w:val="00AC14FB"/>
    <w:rsid w:val="00AC5533"/>
    <w:rsid w:val="00AF475E"/>
    <w:rsid w:val="00B24BEE"/>
    <w:rsid w:val="00B44669"/>
    <w:rsid w:val="00B46B61"/>
    <w:rsid w:val="00B77354"/>
    <w:rsid w:val="00B97C55"/>
    <w:rsid w:val="00BB6CF8"/>
    <w:rsid w:val="00BC66FE"/>
    <w:rsid w:val="00C05EF6"/>
    <w:rsid w:val="00C14A09"/>
    <w:rsid w:val="00C85164"/>
    <w:rsid w:val="00CD54CB"/>
    <w:rsid w:val="00CE058F"/>
    <w:rsid w:val="00CE2C07"/>
    <w:rsid w:val="00D162A6"/>
    <w:rsid w:val="00D50C2F"/>
    <w:rsid w:val="00D9724B"/>
    <w:rsid w:val="00E20E79"/>
    <w:rsid w:val="00E43EB7"/>
    <w:rsid w:val="00E5444D"/>
    <w:rsid w:val="00EB74B2"/>
    <w:rsid w:val="00ED7CD8"/>
    <w:rsid w:val="00EF07CB"/>
    <w:rsid w:val="00F1789F"/>
    <w:rsid w:val="00F26384"/>
    <w:rsid w:val="00F27441"/>
    <w:rsid w:val="00F70F55"/>
    <w:rsid w:val="00FE5DEC"/>
    <w:rsid w:val="00FE6F7D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73807-280F-4DA1-B2D0-E102DBE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5444D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bCs/>
      <w:sz w:val="28"/>
      <w:szCs w:val="28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E5444D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/>
      <w:b/>
      <w:bCs/>
      <w:sz w:val="32"/>
      <w:szCs w:val="32"/>
      <w:lang w:eastAsia="he-IL"/>
    </w:rPr>
  </w:style>
  <w:style w:type="paragraph" w:styleId="6">
    <w:name w:val="heading 6"/>
    <w:basedOn w:val="a"/>
    <w:next w:val="a"/>
    <w:link w:val="60"/>
    <w:qFormat/>
    <w:rsid w:val="00E5444D"/>
    <w:pPr>
      <w:keepNext/>
      <w:overflowPunct w:val="0"/>
      <w:autoSpaceDE w:val="0"/>
      <w:autoSpaceDN w:val="0"/>
      <w:bidi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bCs/>
      <w:noProof/>
      <w:sz w:val="32"/>
      <w:szCs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A45899"/>
  </w:style>
  <w:style w:type="paragraph" w:styleId="a5">
    <w:name w:val="footer"/>
    <w:basedOn w:val="a"/>
    <w:link w:val="a6"/>
    <w:uiPriority w:val="99"/>
    <w:unhideWhenUsed/>
    <w:rsid w:val="00A4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45899"/>
  </w:style>
  <w:style w:type="paragraph" w:styleId="a7">
    <w:name w:val="Balloon Text"/>
    <w:basedOn w:val="a"/>
    <w:link w:val="a8"/>
    <w:uiPriority w:val="99"/>
    <w:semiHidden/>
    <w:unhideWhenUsed/>
    <w:rsid w:val="00A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45899"/>
    <w:rPr>
      <w:rFonts w:ascii="Tahoma" w:hAnsi="Tahoma" w:cs="Tahoma"/>
      <w:sz w:val="16"/>
      <w:szCs w:val="16"/>
    </w:rPr>
  </w:style>
  <w:style w:type="character" w:styleId="Hyperlink">
    <w:name w:val="Hyperlink"/>
    <w:rsid w:val="00084CE9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F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E5444D"/>
    <w:rPr>
      <w:rFonts w:ascii="Arial" w:eastAsia="Times New Roman" w:hAnsi="Arial"/>
      <w:b/>
      <w:bCs/>
      <w:sz w:val="28"/>
      <w:szCs w:val="28"/>
      <w:u w:val="single"/>
      <w:lang w:eastAsia="he-IL"/>
    </w:rPr>
  </w:style>
  <w:style w:type="character" w:customStyle="1" w:styleId="20">
    <w:name w:val="כותרת 2 תו"/>
    <w:link w:val="2"/>
    <w:rsid w:val="00E5444D"/>
    <w:rPr>
      <w:rFonts w:ascii="Arial" w:eastAsia="Times New Roman" w:hAnsi="Arial"/>
      <w:b/>
      <w:bCs/>
      <w:sz w:val="32"/>
      <w:szCs w:val="32"/>
      <w:lang w:eastAsia="he-IL"/>
    </w:rPr>
  </w:style>
  <w:style w:type="character" w:customStyle="1" w:styleId="60">
    <w:name w:val="כותרת 6 תו"/>
    <w:link w:val="6"/>
    <w:rsid w:val="00E5444D"/>
    <w:rPr>
      <w:rFonts w:ascii="Arial" w:eastAsia="Times New Roman" w:hAnsi="Arial"/>
      <w:b/>
      <w:bCs/>
      <w:noProof/>
      <w:sz w:val="32"/>
      <w:szCs w:val="32"/>
      <w:u w:val="single"/>
      <w:lang w:eastAsia="he-IL"/>
    </w:rPr>
  </w:style>
  <w:style w:type="paragraph" w:styleId="21">
    <w:name w:val="Body Text 2"/>
    <w:basedOn w:val="a"/>
    <w:link w:val="22"/>
    <w:rsid w:val="00E5444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/>
      <w:b/>
      <w:bCs/>
      <w:sz w:val="24"/>
      <w:szCs w:val="24"/>
      <w:lang w:eastAsia="he-IL"/>
    </w:rPr>
  </w:style>
  <w:style w:type="character" w:customStyle="1" w:styleId="22">
    <w:name w:val="גוף טקסט 2 תו"/>
    <w:link w:val="21"/>
    <w:rsid w:val="00E5444D"/>
    <w:rPr>
      <w:rFonts w:ascii="Arial" w:eastAsia="Times New Roman" w:hAnsi="Arial"/>
      <w:b/>
      <w:bCs/>
      <w:sz w:val="24"/>
      <w:szCs w:val="24"/>
      <w:lang w:eastAsia="he-IL"/>
    </w:rPr>
  </w:style>
  <w:style w:type="paragraph" w:styleId="3">
    <w:name w:val="Body Text 3"/>
    <w:basedOn w:val="a"/>
    <w:link w:val="30"/>
    <w:rsid w:val="00E5444D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4"/>
      <w:lang w:eastAsia="he-IL"/>
    </w:rPr>
  </w:style>
  <w:style w:type="character" w:customStyle="1" w:styleId="30">
    <w:name w:val="גוף טקסט 3 תו"/>
    <w:link w:val="3"/>
    <w:rsid w:val="00E5444D"/>
    <w:rPr>
      <w:rFonts w:ascii="Arial" w:eastAsia="Times New Roman" w:hAnsi="Arial"/>
      <w:sz w:val="24"/>
      <w:szCs w:val="24"/>
      <w:lang w:eastAsia="he-IL"/>
    </w:rPr>
  </w:style>
  <w:style w:type="paragraph" w:styleId="a9">
    <w:name w:val="Title"/>
    <w:basedOn w:val="a"/>
    <w:next w:val="a"/>
    <w:link w:val="aa"/>
    <w:qFormat/>
    <w:rsid w:val="00E544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aa">
    <w:name w:val="כותרת טקסט תו"/>
    <w:link w:val="a9"/>
    <w:rsid w:val="00E544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apple-converted-space">
    <w:name w:val="apple-converted-space"/>
    <w:rsid w:val="0087667C"/>
  </w:style>
  <w:style w:type="paragraph" w:customStyle="1" w:styleId="11">
    <w:name w:val="פיסקת רשימה1"/>
    <w:basedOn w:val="a"/>
    <w:rsid w:val="00417AB9"/>
    <w:pPr>
      <w:ind w:left="720"/>
      <w:contextualSpacing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E2C07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73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iathlon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CX0HUDU2\&#1504;&#1497;&#1497;&#1512;%20&#1502;&#1499;&#1514;&#1489;&#1497;&#1501;%202014%20-%20&#1492;&#1510;&#1506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1ED6-E270-45E2-ADD7-CCF50C21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2014 - הצעה</Template>
  <TotalTime>1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https://www.facebook.com/IsraeliTriathlonAssociation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mailto:office@triathlon.org.il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http://www.triathlon.org.il/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</dc:creator>
  <cp:keywords/>
  <cp:lastModifiedBy>MLclient</cp:lastModifiedBy>
  <cp:revision>2</cp:revision>
  <cp:lastPrinted>2015-06-02T08:12:00Z</cp:lastPrinted>
  <dcterms:created xsi:type="dcterms:W3CDTF">2015-06-03T05:20:00Z</dcterms:created>
  <dcterms:modified xsi:type="dcterms:W3CDTF">2015-06-03T05:20:00Z</dcterms:modified>
</cp:coreProperties>
</file>